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7F" w:rsidRPr="0082724F" w:rsidRDefault="00AC677F" w:rsidP="00712A60">
      <w:pPr>
        <w:pStyle w:val="Title"/>
        <w:ind w:left="1410"/>
        <w:rPr>
          <w:sz w:val="22"/>
          <w:szCs w:val="2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FBUfinal-2 (2)" style="position:absolute;left:0;text-align:left;margin-left:-4.95pt;margin-top:-6.45pt;width:36pt;height:51.65pt;z-index:251658240;visibility:visible">
            <v:imagedata r:id="rId4" o:title=""/>
          </v:shape>
        </w:pict>
      </w:r>
      <w:r w:rsidRPr="0082724F">
        <w:rPr>
          <w:sz w:val="22"/>
          <w:szCs w:val="22"/>
        </w:rPr>
        <w:t>ЗАЯВКА  НА  УЧАСТЬ  У</w:t>
      </w:r>
      <w:r>
        <w:rPr>
          <w:sz w:val="22"/>
          <w:szCs w:val="22"/>
        </w:rPr>
        <w:t xml:space="preserve"> </w:t>
      </w:r>
      <w:r w:rsidRPr="0082724F">
        <w:rPr>
          <w:sz w:val="22"/>
          <w:szCs w:val="22"/>
        </w:rPr>
        <w:t xml:space="preserve"> ЧЕМПІОНАТІ УКРАЇНИ  З  БАСКЕТБОЛУ СЕРЕД СТУДЕНТСЬКИХ КОМАНД</w:t>
      </w:r>
      <w:r>
        <w:rPr>
          <w:sz w:val="22"/>
          <w:szCs w:val="22"/>
        </w:rPr>
        <w:t xml:space="preserve"> -</w:t>
      </w:r>
    </w:p>
    <w:p w:rsidR="00AC677F" w:rsidRPr="0082724F" w:rsidRDefault="00AC677F" w:rsidP="00712A60">
      <w:pPr>
        <w:pStyle w:val="Title"/>
        <w:ind w:left="1410"/>
        <w:rPr>
          <w:sz w:val="22"/>
          <w:szCs w:val="22"/>
        </w:rPr>
      </w:pPr>
      <w:r w:rsidRPr="0082724F">
        <w:rPr>
          <w:sz w:val="22"/>
          <w:szCs w:val="22"/>
        </w:rPr>
        <w:t>«СТУДЕНТСЬКА БАСКЕТБОЛЬНА ЛІГА УКРАЇНИ»</w:t>
      </w:r>
    </w:p>
    <w:p w:rsidR="00AC677F" w:rsidRPr="0082724F" w:rsidRDefault="00AC677F" w:rsidP="00712A60">
      <w:pPr>
        <w:pStyle w:val="Title"/>
        <w:ind w:left="1410"/>
        <w:rPr>
          <w:b w:val="0"/>
          <w:bCs w:val="0"/>
          <w:sz w:val="22"/>
          <w:szCs w:val="22"/>
        </w:rPr>
      </w:pPr>
      <w:r w:rsidRPr="0082724F">
        <w:rPr>
          <w:sz w:val="22"/>
          <w:szCs w:val="22"/>
        </w:rPr>
        <w:t>серед чоловічих / жіночих  команд  сезону  201</w:t>
      </w:r>
      <w:r w:rsidRPr="0082724F">
        <w:rPr>
          <w:bCs w:val="0"/>
          <w:sz w:val="22"/>
          <w:szCs w:val="22"/>
        </w:rPr>
        <w:t>6</w:t>
      </w:r>
      <w:r w:rsidRPr="0082724F">
        <w:rPr>
          <w:sz w:val="22"/>
          <w:szCs w:val="22"/>
        </w:rPr>
        <w:t>/201</w:t>
      </w:r>
      <w:r w:rsidRPr="0082724F">
        <w:rPr>
          <w:bCs w:val="0"/>
          <w:sz w:val="22"/>
          <w:szCs w:val="22"/>
        </w:rPr>
        <w:t>7</w:t>
      </w:r>
      <w:r w:rsidRPr="0082724F">
        <w:rPr>
          <w:sz w:val="22"/>
          <w:szCs w:val="22"/>
        </w:rPr>
        <w:t xml:space="preserve"> рр.</w:t>
      </w:r>
    </w:p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r w:rsidRPr="0082724F">
        <w:rPr>
          <w:b/>
          <w:bCs/>
          <w:sz w:val="22"/>
          <w:szCs w:val="22"/>
          <w:lang w:val="uk-UA"/>
        </w:rPr>
        <w:tab/>
      </w:r>
      <w:bookmarkStart w:id="0" w:name="_GoBack"/>
      <w:bookmarkEnd w:id="0"/>
    </w:p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  <w:r w:rsidRPr="0082724F">
        <w:rPr>
          <w:b/>
          <w:bCs/>
          <w:sz w:val="22"/>
          <w:szCs w:val="22"/>
          <w:lang w:val="uk-UA"/>
        </w:rPr>
        <w:t xml:space="preserve">від команди ________________________________________  </w:t>
      </w:r>
      <w:r>
        <w:rPr>
          <w:b/>
          <w:bCs/>
          <w:sz w:val="22"/>
          <w:szCs w:val="22"/>
          <w:lang w:val="uk-UA"/>
        </w:rPr>
        <w:t>Місто</w:t>
      </w:r>
      <w:r w:rsidRPr="0082724F">
        <w:rPr>
          <w:b/>
          <w:bCs/>
          <w:sz w:val="22"/>
          <w:szCs w:val="22"/>
          <w:lang w:val="uk-UA"/>
        </w:rPr>
        <w:t xml:space="preserve"> ____________________________</w:t>
      </w:r>
    </w:p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</w:p>
    <w:tbl>
      <w:tblPr>
        <w:tblW w:w="14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45"/>
        <w:gridCol w:w="23"/>
        <w:gridCol w:w="1910"/>
        <w:gridCol w:w="23"/>
        <w:gridCol w:w="1032"/>
        <w:gridCol w:w="1080"/>
        <w:gridCol w:w="1127"/>
        <w:gridCol w:w="950"/>
        <w:gridCol w:w="1090"/>
        <w:gridCol w:w="1762"/>
        <w:gridCol w:w="23"/>
        <w:gridCol w:w="1318"/>
        <w:gridCol w:w="23"/>
      </w:tblGrid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uk-UA"/>
              </w:rPr>
              <w:t>з</w:t>
            </w:r>
            <w:r w:rsidRPr="0082724F">
              <w:rPr>
                <w:b/>
                <w:bCs/>
                <w:sz w:val="22"/>
                <w:szCs w:val="22"/>
                <w:lang w:val="uk-UA"/>
              </w:rPr>
              <w:t>/п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Прізвище, </w:t>
            </w:r>
          </w:p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ім’я та по батькові</w:t>
            </w:r>
          </w:p>
        </w:tc>
        <w:tc>
          <w:tcPr>
            <w:tcW w:w="1933" w:type="dxa"/>
            <w:gridSpan w:val="2"/>
          </w:tcPr>
          <w:p w:rsidR="00AC677F" w:rsidRPr="0082724F" w:rsidRDefault="00AC677F" w:rsidP="00244BDB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Дата і рік  народження</w:t>
            </w: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pStyle w:val="Heading2"/>
              <w:rPr>
                <w:sz w:val="22"/>
                <w:szCs w:val="22"/>
              </w:rPr>
            </w:pPr>
            <w:r w:rsidRPr="0082724F">
              <w:rPr>
                <w:bCs/>
                <w:i w:val="0"/>
                <w:sz w:val="22"/>
                <w:szCs w:val="22"/>
              </w:rPr>
              <w:t>Зріст</w:t>
            </w:r>
          </w:p>
        </w:tc>
        <w:tc>
          <w:tcPr>
            <w:tcW w:w="1080" w:type="dxa"/>
          </w:tcPr>
          <w:p w:rsidR="00AC677F" w:rsidRPr="0082724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Амплуа</w:t>
            </w:r>
          </w:p>
        </w:tc>
        <w:tc>
          <w:tcPr>
            <w:tcW w:w="1127" w:type="dxa"/>
          </w:tcPr>
          <w:p w:rsidR="00AC677F" w:rsidRPr="0082724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Курс</w:t>
            </w: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Адреса електронної пошти</w:t>
            </w:r>
          </w:p>
        </w:tc>
        <w:tc>
          <w:tcPr>
            <w:tcW w:w="1762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Медичний допуск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Підпис 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В АЛФАВІТНОМУ</w:t>
            </w: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01.01.1991</w:t>
            </w: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ПОРЯДКУ </w:t>
            </w: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5…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…23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лікаря</w:t>
            </w:r>
          </w:p>
        </w:tc>
      </w:tr>
      <w:tr w:rsidR="00AC677F" w:rsidRPr="0082724F" w:rsidTr="0070142D">
        <w:trPr>
          <w:gridAfter w:val="1"/>
          <w:wAfter w:w="23" w:type="dxa"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3445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127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2040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1762" w:type="dxa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AC677F" w:rsidRPr="0082724F" w:rsidTr="0070142D">
        <w:tblPrEx>
          <w:tblLook w:val="0000"/>
        </w:tblPrEx>
        <w:trPr>
          <w:gridAfter w:val="1"/>
          <w:wAfter w:w="23" w:type="dxa"/>
          <w:cantSplit/>
        </w:trPr>
        <w:tc>
          <w:tcPr>
            <w:tcW w:w="14503" w:type="dxa"/>
            <w:gridSpan w:val="13"/>
          </w:tcPr>
          <w:p w:rsidR="00AC677F" w:rsidRPr="0082724F" w:rsidRDefault="00AC677F" w:rsidP="005F5721">
            <w:pPr>
              <w:jc w:val="center"/>
              <w:rPr>
                <w:b/>
                <w:bCs/>
                <w:lang w:val="uk-UA"/>
              </w:rPr>
            </w:pPr>
            <w:r w:rsidRPr="0082724F">
              <w:rPr>
                <w:b/>
                <w:bCs/>
                <w:sz w:val="22"/>
                <w:szCs w:val="22"/>
                <w:lang w:val="uk-UA"/>
              </w:rPr>
              <w:t>ТРЕНЕРСЬКО–АДМІНІСТРАТИВНИЙ  СКЛАД</w:t>
            </w:r>
          </w:p>
        </w:tc>
      </w:tr>
      <w:tr w:rsidR="00AC677F" w:rsidRPr="0082724F" w:rsidTr="00761D0D">
        <w:tblPrEx>
          <w:tblLook w:val="0000"/>
        </w:tblPrEx>
        <w:trPr>
          <w:cantSplit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  <w:r w:rsidRPr="0082724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468" w:type="dxa"/>
            <w:gridSpan w:val="2"/>
          </w:tcPr>
          <w:p w:rsidR="00AC677F" w:rsidRPr="0082724F" w:rsidRDefault="00AC677F" w:rsidP="005F5721">
            <w:pPr>
              <w:rPr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  <w:r w:rsidRPr="0082724F">
              <w:rPr>
                <w:b/>
                <w:sz w:val="22"/>
                <w:szCs w:val="22"/>
                <w:lang w:val="uk-UA"/>
              </w:rPr>
              <w:t>03.10. 1948</w:t>
            </w:r>
          </w:p>
        </w:tc>
        <w:tc>
          <w:tcPr>
            <w:tcW w:w="4189" w:type="dxa"/>
            <w:gridSpan w:val="4"/>
          </w:tcPr>
          <w:p w:rsidR="00AC677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Головний тренер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  <w:p w:rsidR="00AC677F" w:rsidRPr="0082724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ПІБ</w:t>
            </w:r>
          </w:p>
        </w:tc>
        <w:tc>
          <w:tcPr>
            <w:tcW w:w="4216" w:type="dxa"/>
            <w:gridSpan w:val="5"/>
          </w:tcPr>
          <w:p w:rsidR="00AC677F" w:rsidRPr="0082724F" w:rsidRDefault="00AC677F" w:rsidP="0070142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Домашній, службовий, мобільний номер телефону, адреса електронної пошти</w:t>
            </w:r>
          </w:p>
        </w:tc>
      </w:tr>
      <w:tr w:rsidR="00AC677F" w:rsidRPr="0082724F" w:rsidTr="0070142D">
        <w:tblPrEx>
          <w:tblLook w:val="0000"/>
        </w:tblPrEx>
        <w:trPr>
          <w:cantSplit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  <w:r w:rsidRPr="0082724F">
              <w:rPr>
                <w:b/>
                <w:sz w:val="22"/>
                <w:szCs w:val="22"/>
                <w:lang w:val="uk-UA"/>
              </w:rPr>
              <w:t>2…</w:t>
            </w:r>
          </w:p>
        </w:tc>
        <w:tc>
          <w:tcPr>
            <w:tcW w:w="3468" w:type="dxa"/>
            <w:gridSpan w:val="2"/>
          </w:tcPr>
          <w:p w:rsidR="00AC677F" w:rsidRPr="0082724F" w:rsidRDefault="00AC677F" w:rsidP="005F5721">
            <w:pPr>
              <w:rPr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  <w:tc>
          <w:tcPr>
            <w:tcW w:w="4189" w:type="dxa"/>
            <w:gridSpan w:val="4"/>
          </w:tcPr>
          <w:p w:rsidR="00AC677F" w:rsidRPr="0082724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Тренер</w:t>
            </w:r>
          </w:p>
        </w:tc>
        <w:tc>
          <w:tcPr>
            <w:tcW w:w="2875" w:type="dxa"/>
            <w:gridSpan w:val="3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</w:tr>
      <w:tr w:rsidR="00AC677F" w:rsidRPr="0082724F" w:rsidTr="0070142D">
        <w:tblPrEx>
          <w:tblLook w:val="0000"/>
        </w:tblPrEx>
        <w:trPr>
          <w:cantSplit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68" w:type="dxa"/>
            <w:gridSpan w:val="2"/>
          </w:tcPr>
          <w:p w:rsidR="00AC677F" w:rsidRPr="0082724F" w:rsidRDefault="00AC677F" w:rsidP="005F5721">
            <w:pPr>
              <w:rPr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jc w:val="center"/>
              <w:rPr>
                <w:lang w:val="uk-UA"/>
              </w:rPr>
            </w:pPr>
          </w:p>
        </w:tc>
        <w:tc>
          <w:tcPr>
            <w:tcW w:w="4189" w:type="dxa"/>
            <w:gridSpan w:val="4"/>
          </w:tcPr>
          <w:p w:rsidR="00AC677F" w:rsidRPr="0082724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Адміністратор</w:t>
            </w:r>
          </w:p>
        </w:tc>
        <w:tc>
          <w:tcPr>
            <w:tcW w:w="2875" w:type="dxa"/>
            <w:gridSpan w:val="3"/>
          </w:tcPr>
          <w:p w:rsidR="00AC677F" w:rsidRPr="0082724F" w:rsidRDefault="00AC677F" w:rsidP="005F5721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</w:tr>
      <w:tr w:rsidR="00AC677F" w:rsidRPr="0082724F" w:rsidTr="0070142D">
        <w:tblPrEx>
          <w:tblLook w:val="0000"/>
        </w:tblPrEx>
        <w:trPr>
          <w:cantSplit/>
        </w:trPr>
        <w:tc>
          <w:tcPr>
            <w:tcW w:w="720" w:type="dxa"/>
          </w:tcPr>
          <w:p w:rsidR="00AC677F" w:rsidRPr="0082724F" w:rsidRDefault="00AC677F" w:rsidP="005F5721">
            <w:pPr>
              <w:jc w:val="center"/>
              <w:rPr>
                <w:b/>
                <w:lang w:val="uk-UA"/>
              </w:rPr>
            </w:pPr>
            <w:r w:rsidRPr="0082724F">
              <w:rPr>
                <w:b/>
                <w:sz w:val="22"/>
                <w:szCs w:val="22"/>
                <w:lang w:val="uk-UA"/>
              </w:rPr>
              <w:t>…8</w:t>
            </w:r>
          </w:p>
        </w:tc>
        <w:tc>
          <w:tcPr>
            <w:tcW w:w="3468" w:type="dxa"/>
            <w:gridSpan w:val="2"/>
          </w:tcPr>
          <w:p w:rsidR="00AC677F" w:rsidRPr="0082724F" w:rsidRDefault="00AC677F" w:rsidP="005F5721">
            <w:pPr>
              <w:rPr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AC677F" w:rsidRPr="0082724F" w:rsidRDefault="00AC677F" w:rsidP="005F5721">
            <w:pPr>
              <w:jc w:val="center"/>
              <w:rPr>
                <w:lang w:val="uk-UA"/>
              </w:rPr>
            </w:pPr>
          </w:p>
        </w:tc>
        <w:tc>
          <w:tcPr>
            <w:tcW w:w="4189" w:type="dxa"/>
            <w:gridSpan w:val="4"/>
          </w:tcPr>
          <w:p w:rsidR="00AC677F" w:rsidRPr="0082724F" w:rsidRDefault="00AC677F" w:rsidP="005F5721">
            <w:pPr>
              <w:pStyle w:val="Heading2"/>
              <w:rPr>
                <w:i w:val="0"/>
                <w:sz w:val="22"/>
                <w:szCs w:val="22"/>
              </w:rPr>
            </w:pPr>
            <w:r w:rsidRPr="0082724F">
              <w:rPr>
                <w:i w:val="0"/>
                <w:sz w:val="22"/>
                <w:szCs w:val="22"/>
              </w:rPr>
              <w:t>Лікар (масажист та ін.</w:t>
            </w:r>
            <w:r>
              <w:rPr>
                <w:i w:val="0"/>
                <w:sz w:val="22"/>
                <w:szCs w:val="22"/>
              </w:rPr>
              <w:t xml:space="preserve"> якщо є</w:t>
            </w:r>
            <w:r w:rsidRPr="0082724F">
              <w:rPr>
                <w:i w:val="0"/>
                <w:sz w:val="22"/>
                <w:szCs w:val="22"/>
              </w:rPr>
              <w:t>)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gridSpan w:val="3"/>
          </w:tcPr>
          <w:p w:rsidR="00AC677F" w:rsidRPr="0082724F" w:rsidRDefault="00AC677F" w:rsidP="005F5721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  <w:gridSpan w:val="2"/>
          </w:tcPr>
          <w:p w:rsidR="00AC677F" w:rsidRPr="0082724F" w:rsidRDefault="00AC677F" w:rsidP="005F5721">
            <w:pPr>
              <w:rPr>
                <w:b/>
                <w:bCs/>
                <w:lang w:val="uk-UA"/>
              </w:rPr>
            </w:pPr>
          </w:p>
        </w:tc>
      </w:tr>
    </w:tbl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</w:p>
    <w:p w:rsidR="00AC677F" w:rsidRDefault="00AC677F" w:rsidP="00A47B31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«ЗАСВІДЧУЮ»</w:t>
      </w:r>
    </w:p>
    <w:p w:rsidR="00AC677F" w:rsidRPr="0082724F" w:rsidRDefault="00AC677F" w:rsidP="00A47B31">
      <w:pPr>
        <w:rPr>
          <w:b/>
          <w:bCs/>
          <w:sz w:val="22"/>
          <w:szCs w:val="22"/>
          <w:lang w:val="uk-UA"/>
        </w:rPr>
      </w:pPr>
    </w:p>
    <w:p w:rsidR="00AC677F" w:rsidRPr="0082724F" w:rsidRDefault="00AC677F" w:rsidP="00A47B3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Голова </w:t>
      </w:r>
      <w:r w:rsidRPr="0082724F">
        <w:rPr>
          <w:sz w:val="22"/>
          <w:szCs w:val="22"/>
        </w:rPr>
        <w:t>обласного</w:t>
      </w:r>
      <w:r>
        <w:rPr>
          <w:sz w:val="22"/>
          <w:szCs w:val="22"/>
        </w:rPr>
        <w:t xml:space="preserve"> відділення</w:t>
      </w:r>
      <w:r w:rsidRPr="0082724F">
        <w:rPr>
          <w:sz w:val="22"/>
          <w:szCs w:val="22"/>
        </w:rPr>
        <w:t xml:space="preserve"> </w:t>
      </w:r>
      <w:r>
        <w:rPr>
          <w:sz w:val="22"/>
          <w:szCs w:val="22"/>
        </w:rPr>
        <w:t>КФВС МОНУ</w:t>
      </w:r>
      <w:r w:rsidRPr="0082724F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</w:t>
      </w:r>
      <w:r w:rsidRPr="0082724F">
        <w:rPr>
          <w:sz w:val="22"/>
          <w:szCs w:val="22"/>
        </w:rPr>
        <w:t>______ прізвище, ініціали, підпис, печатка</w:t>
      </w:r>
    </w:p>
    <w:p w:rsidR="00AC677F" w:rsidRPr="0082724F" w:rsidRDefault="00AC677F" w:rsidP="00A47B3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Голова м</w:t>
      </w:r>
      <w:r w:rsidRPr="0082724F">
        <w:rPr>
          <w:sz w:val="22"/>
          <w:szCs w:val="22"/>
        </w:rPr>
        <w:t>ісцевої</w:t>
      </w:r>
      <w:r>
        <w:rPr>
          <w:sz w:val="22"/>
          <w:szCs w:val="22"/>
        </w:rPr>
        <w:t>/обласної</w:t>
      </w:r>
      <w:r w:rsidRPr="0082724F">
        <w:rPr>
          <w:sz w:val="22"/>
          <w:szCs w:val="22"/>
        </w:rPr>
        <w:t xml:space="preserve"> федерації баскетболу ___</w:t>
      </w:r>
      <w:r>
        <w:rPr>
          <w:sz w:val="22"/>
          <w:szCs w:val="22"/>
        </w:rPr>
        <w:t>__________________</w:t>
      </w:r>
      <w:r w:rsidRPr="0082724F">
        <w:rPr>
          <w:sz w:val="22"/>
          <w:szCs w:val="22"/>
        </w:rPr>
        <w:t>____________________________________прізвище, ініціали, підпис, печатка</w:t>
      </w:r>
    </w:p>
    <w:p w:rsidR="00AC677F" w:rsidRPr="0082724F" w:rsidRDefault="00AC677F" w:rsidP="00A47B3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Ректор ВНЗ </w:t>
      </w:r>
      <w:r w:rsidRPr="0082724F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____________________________________________________</w:t>
      </w:r>
      <w:r w:rsidRPr="0082724F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82724F">
        <w:rPr>
          <w:sz w:val="22"/>
          <w:szCs w:val="22"/>
        </w:rPr>
        <w:t>____прізвище, ініціали, підпис, печатка</w:t>
      </w:r>
    </w:p>
    <w:p w:rsidR="00AC677F" w:rsidRPr="0082724F" w:rsidRDefault="00AC677F" w:rsidP="00A47B31">
      <w:pPr>
        <w:rPr>
          <w:sz w:val="22"/>
          <w:szCs w:val="22"/>
          <w:lang w:val="uk-UA"/>
        </w:rPr>
      </w:pPr>
      <w:r w:rsidRPr="0082724F">
        <w:rPr>
          <w:b/>
          <w:sz w:val="22"/>
          <w:szCs w:val="22"/>
          <w:lang w:val="uk-UA"/>
        </w:rPr>
        <w:t xml:space="preserve">Лікар </w:t>
      </w:r>
      <w:r>
        <w:rPr>
          <w:b/>
          <w:sz w:val="22"/>
          <w:szCs w:val="22"/>
          <w:lang w:val="uk-UA"/>
        </w:rPr>
        <w:t xml:space="preserve">(допущено </w:t>
      </w:r>
      <w:r w:rsidRPr="0082724F">
        <w:rPr>
          <w:b/>
          <w:sz w:val="22"/>
          <w:szCs w:val="22"/>
          <w:lang w:val="uk-UA"/>
        </w:rPr>
        <w:t>_____</w:t>
      </w:r>
      <w:r>
        <w:rPr>
          <w:b/>
          <w:sz w:val="22"/>
          <w:szCs w:val="22"/>
          <w:lang w:val="uk-UA"/>
        </w:rPr>
        <w:t>_______________</w:t>
      </w:r>
      <w:r w:rsidRPr="0082724F">
        <w:rPr>
          <w:b/>
          <w:sz w:val="22"/>
          <w:szCs w:val="22"/>
          <w:lang w:val="uk-UA"/>
        </w:rPr>
        <w:t>___ осіб)_______</w:t>
      </w:r>
      <w:r>
        <w:rPr>
          <w:b/>
          <w:sz w:val="22"/>
          <w:szCs w:val="22"/>
          <w:lang w:val="uk-UA"/>
        </w:rPr>
        <w:t>__________________________</w:t>
      </w:r>
      <w:r w:rsidRPr="0082724F">
        <w:rPr>
          <w:b/>
          <w:sz w:val="22"/>
          <w:szCs w:val="22"/>
          <w:lang w:val="uk-UA"/>
        </w:rPr>
        <w:t>_______________________прізвище, ініціали, підпис, печатка</w:t>
      </w:r>
    </w:p>
    <w:p w:rsidR="00AC677F" w:rsidRPr="00765456" w:rsidRDefault="00AC677F" w:rsidP="00765456">
      <w:pPr>
        <w:pStyle w:val="Title"/>
        <w:jc w:val="right"/>
        <w:rPr>
          <w:color w:val="808080"/>
          <w:sz w:val="22"/>
          <w:szCs w:val="22"/>
          <w:lang w:val="en-US"/>
        </w:rPr>
      </w:pPr>
      <w:r>
        <w:rPr>
          <w:sz w:val="22"/>
          <w:szCs w:val="22"/>
        </w:rPr>
        <w:br w:type="page"/>
      </w:r>
      <w:r w:rsidRPr="00765456">
        <w:rPr>
          <w:color w:val="808080"/>
          <w:sz w:val="22"/>
          <w:szCs w:val="22"/>
        </w:rPr>
        <w:t>Зворотній бік заявочного листа</w:t>
      </w:r>
    </w:p>
    <w:tbl>
      <w:tblPr>
        <w:tblStyle w:val="TableGrid"/>
        <w:tblpPr w:leftFromText="180" w:rightFromText="180" w:vertAnchor="page" w:horzAnchor="margin" w:tblpY="2035"/>
        <w:tblW w:w="0" w:type="auto"/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AC677F" w:rsidRPr="005404C9" w:rsidTr="005404C9">
        <w:tc>
          <w:tcPr>
            <w:tcW w:w="2464" w:type="dxa"/>
          </w:tcPr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Default="00AC677F" w:rsidP="005404C9">
            <w:pPr>
              <w:pStyle w:val="Title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</w:rPr>
            </w:pPr>
            <w:r w:rsidRPr="005404C9">
              <w:rPr>
                <w:sz w:val="22"/>
                <w:szCs w:val="22"/>
                <w:lang w:val="ru-RU"/>
              </w:rPr>
              <w:t xml:space="preserve">Фото, </w:t>
            </w:r>
            <w:r w:rsidRPr="005404C9">
              <w:rPr>
                <w:sz w:val="22"/>
                <w:szCs w:val="22"/>
              </w:rPr>
              <w:t>ПІБ гравця</w:t>
            </w:r>
            <w:r>
              <w:rPr>
                <w:sz w:val="22"/>
                <w:szCs w:val="22"/>
              </w:rPr>
              <w:t>**</w:t>
            </w: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Default="00AC677F" w:rsidP="005404C9">
            <w:pPr>
              <w:pStyle w:val="Title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</w:tr>
      <w:tr w:rsidR="00AC677F" w:rsidRPr="005404C9" w:rsidTr="00765456">
        <w:tc>
          <w:tcPr>
            <w:tcW w:w="2464" w:type="dxa"/>
          </w:tcPr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Default="00AC677F" w:rsidP="005404C9">
            <w:pPr>
              <w:pStyle w:val="Title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</w:rPr>
            </w:pPr>
            <w:r w:rsidRPr="005404C9">
              <w:rPr>
                <w:sz w:val="22"/>
                <w:szCs w:val="22"/>
                <w:lang w:val="ru-RU"/>
              </w:rPr>
              <w:t xml:space="preserve">Фото, </w:t>
            </w:r>
            <w:r w:rsidRPr="005404C9">
              <w:rPr>
                <w:sz w:val="22"/>
                <w:szCs w:val="22"/>
              </w:rPr>
              <w:t>ПІБ гравця</w:t>
            </w: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  <w:p w:rsidR="00AC677F" w:rsidRPr="005404C9" w:rsidRDefault="00AC677F" w:rsidP="005404C9">
            <w:pPr>
              <w:pStyle w:val="Title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</w:tr>
      <w:tr w:rsidR="00AC677F" w:rsidRPr="005404C9" w:rsidTr="00765456"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  <w:lang w:val="uk-UA"/>
              </w:rPr>
            </w:pPr>
          </w:p>
        </w:tc>
        <w:tc>
          <w:tcPr>
            <w:tcW w:w="2464" w:type="dxa"/>
          </w:tcPr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 w:rsidP="005404C9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Pr="005404C9" w:rsidRDefault="00AC677F" w:rsidP="005404C9">
            <w:pPr>
              <w:rPr>
                <w:b/>
              </w:rPr>
            </w:pPr>
            <w:r w:rsidRPr="005404C9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r w:rsidRPr="003B1CE6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4" w:type="dxa"/>
          </w:tcPr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r w:rsidRPr="003B1CE6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r w:rsidRPr="003B1CE6">
              <w:rPr>
                <w:b/>
                <w:sz w:val="22"/>
                <w:szCs w:val="22"/>
              </w:rPr>
              <w:t>Фото, ПІБ гравця</w:t>
            </w:r>
          </w:p>
        </w:tc>
        <w:tc>
          <w:tcPr>
            <w:tcW w:w="2465" w:type="dxa"/>
          </w:tcPr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pPr>
              <w:rPr>
                <w:b/>
                <w:sz w:val="22"/>
                <w:szCs w:val="22"/>
                <w:lang w:val="uk-UA"/>
              </w:rPr>
            </w:pPr>
          </w:p>
          <w:p w:rsidR="00AC677F" w:rsidRDefault="00AC677F">
            <w:r w:rsidRPr="003B1CE6">
              <w:rPr>
                <w:b/>
                <w:sz w:val="22"/>
                <w:szCs w:val="22"/>
              </w:rPr>
              <w:t>Фото, ПІБ гравця</w:t>
            </w:r>
          </w:p>
        </w:tc>
      </w:tr>
    </w:tbl>
    <w:p w:rsidR="00AC677F" w:rsidRDefault="00AC677F" w:rsidP="00A47B31">
      <w:pPr>
        <w:pStyle w:val="Title"/>
        <w:jc w:val="both"/>
        <w:rPr>
          <w:sz w:val="22"/>
          <w:szCs w:val="22"/>
          <w:lang w:val="en-US"/>
        </w:rPr>
      </w:pPr>
    </w:p>
    <w:p w:rsidR="00AC677F" w:rsidRPr="00765456" w:rsidRDefault="00AC677F" w:rsidP="00765456">
      <w:pPr>
        <w:rPr>
          <w:lang w:val="en-US"/>
        </w:rPr>
      </w:pPr>
    </w:p>
    <w:p w:rsidR="00AC677F" w:rsidRPr="00765456" w:rsidRDefault="00AC677F" w:rsidP="00765456">
      <w:r>
        <w:rPr>
          <w:lang w:val="uk-UA"/>
        </w:rPr>
        <w:t>*ПІБ гравця має бути зазначено повністю</w:t>
      </w:r>
    </w:p>
    <w:sectPr w:rsidR="00AC677F" w:rsidRPr="00765456" w:rsidSect="004128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B31"/>
    <w:rsid w:val="00010A75"/>
    <w:rsid w:val="00026676"/>
    <w:rsid w:val="000850C4"/>
    <w:rsid w:val="000A3109"/>
    <w:rsid w:val="000A4E67"/>
    <w:rsid w:val="000B36D9"/>
    <w:rsid w:val="0010705C"/>
    <w:rsid w:val="00224D05"/>
    <w:rsid w:val="00244BDB"/>
    <w:rsid w:val="00262E59"/>
    <w:rsid w:val="003B1CE6"/>
    <w:rsid w:val="004128E1"/>
    <w:rsid w:val="00484742"/>
    <w:rsid w:val="004D77BA"/>
    <w:rsid w:val="00516AD2"/>
    <w:rsid w:val="005404C9"/>
    <w:rsid w:val="00554893"/>
    <w:rsid w:val="005A4DE7"/>
    <w:rsid w:val="005F315D"/>
    <w:rsid w:val="005F5721"/>
    <w:rsid w:val="00650B49"/>
    <w:rsid w:val="00656C57"/>
    <w:rsid w:val="006858C1"/>
    <w:rsid w:val="006B3BF8"/>
    <w:rsid w:val="006E510A"/>
    <w:rsid w:val="0070142D"/>
    <w:rsid w:val="00712A60"/>
    <w:rsid w:val="00737F9B"/>
    <w:rsid w:val="00761D0D"/>
    <w:rsid w:val="00765456"/>
    <w:rsid w:val="007C76FA"/>
    <w:rsid w:val="00801AB9"/>
    <w:rsid w:val="0081610A"/>
    <w:rsid w:val="0082724F"/>
    <w:rsid w:val="0088381F"/>
    <w:rsid w:val="008C128E"/>
    <w:rsid w:val="008D3062"/>
    <w:rsid w:val="00921942"/>
    <w:rsid w:val="009712BE"/>
    <w:rsid w:val="00974988"/>
    <w:rsid w:val="00995E98"/>
    <w:rsid w:val="0099609C"/>
    <w:rsid w:val="009E3C6E"/>
    <w:rsid w:val="00A113A5"/>
    <w:rsid w:val="00A47B31"/>
    <w:rsid w:val="00AC4D45"/>
    <w:rsid w:val="00AC677F"/>
    <w:rsid w:val="00C215D2"/>
    <w:rsid w:val="00CA2B5E"/>
    <w:rsid w:val="00CB3E0B"/>
    <w:rsid w:val="00CF3776"/>
    <w:rsid w:val="00E34839"/>
    <w:rsid w:val="00E447B9"/>
    <w:rsid w:val="00E75FC6"/>
    <w:rsid w:val="00E838FD"/>
    <w:rsid w:val="00EC6716"/>
    <w:rsid w:val="00F059AD"/>
    <w:rsid w:val="00F6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5404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285</Words>
  <Characters>1627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НА  УЧАСТЬ  У  ЧЕМПІОНАТІ УКРАЇНИ  З  БАСКЕТБОЛУ СЕРЕД СТУДЕНТСЬКИХ КОМАНД</dc:title>
  <dc:subject/>
  <dc:creator>t.gnatyuk</dc:creator>
  <cp:keywords/>
  <dc:description/>
  <cp:lastModifiedBy>a.babyk</cp:lastModifiedBy>
  <cp:revision>12</cp:revision>
  <cp:lastPrinted>2016-07-26T10:59:00Z</cp:lastPrinted>
  <dcterms:created xsi:type="dcterms:W3CDTF">2016-09-08T11:48:00Z</dcterms:created>
  <dcterms:modified xsi:type="dcterms:W3CDTF">2016-09-30T14:16:00Z</dcterms:modified>
</cp:coreProperties>
</file>